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4C" w:rsidRDefault="005F114C" w:rsidP="005B640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Wywieszono: od 28.02.2012r</w:t>
      </w:r>
    </w:p>
    <w:p w:rsidR="005F114C" w:rsidRDefault="005F114C" w:rsidP="005B6407">
      <w:pPr>
        <w:spacing w:line="240" w:lineRule="auto"/>
        <w:jc w:val="right"/>
      </w:pPr>
      <w:r>
        <w:t>do 05.03.2012r</w:t>
      </w:r>
    </w:p>
    <w:p w:rsidR="005F114C" w:rsidRPr="005B6407" w:rsidRDefault="005F114C" w:rsidP="005B6407">
      <w:pPr>
        <w:jc w:val="right"/>
        <w:rPr>
          <w:b/>
          <w:bCs/>
          <w:sz w:val="24"/>
          <w:szCs w:val="24"/>
        </w:rPr>
      </w:pPr>
    </w:p>
    <w:p w:rsidR="005F114C" w:rsidRDefault="005F114C" w:rsidP="005B6407">
      <w:pPr>
        <w:jc w:val="center"/>
        <w:rPr>
          <w:b/>
          <w:bCs/>
          <w:sz w:val="28"/>
          <w:szCs w:val="28"/>
        </w:rPr>
      </w:pPr>
      <w:r w:rsidRPr="005B6407">
        <w:rPr>
          <w:b/>
          <w:bCs/>
          <w:sz w:val="28"/>
          <w:szCs w:val="28"/>
        </w:rPr>
        <w:t>INFORMACJA</w:t>
      </w:r>
    </w:p>
    <w:p w:rsidR="005F114C" w:rsidRDefault="005F114C" w:rsidP="005B640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Informuję ,że w dniu 21 .02.2012 roku odbył się </w:t>
      </w:r>
      <w:r w:rsidRPr="005B6407">
        <w:rPr>
          <w:b/>
          <w:bCs/>
          <w:sz w:val="24"/>
          <w:szCs w:val="24"/>
        </w:rPr>
        <w:t>I przetarg ustny nieograniczony</w:t>
      </w:r>
    </w:p>
    <w:p w:rsidR="005F114C" w:rsidRDefault="005F114C" w:rsidP="005B6407">
      <w:pPr>
        <w:rPr>
          <w:sz w:val="24"/>
          <w:szCs w:val="24"/>
        </w:rPr>
      </w:pPr>
      <w:r>
        <w:rPr>
          <w:sz w:val="24"/>
          <w:szCs w:val="24"/>
        </w:rPr>
        <w:t xml:space="preserve">   na sprzedaż   nieruchomości zabudowanej położonej  przy </w:t>
      </w:r>
      <w:r w:rsidRPr="003A11A1">
        <w:rPr>
          <w:b/>
          <w:bCs/>
          <w:sz w:val="24"/>
          <w:szCs w:val="24"/>
        </w:rPr>
        <w:t>ul. Głównej 25</w:t>
      </w:r>
    </w:p>
    <w:p w:rsidR="005F114C" w:rsidRPr="003A11A1" w:rsidRDefault="005F114C" w:rsidP="005B6407">
      <w:pPr>
        <w:rPr>
          <w:b/>
          <w:bCs/>
          <w:sz w:val="24"/>
          <w:szCs w:val="24"/>
        </w:rPr>
      </w:pPr>
      <w:r w:rsidRPr="003A11A1">
        <w:rPr>
          <w:b/>
          <w:bCs/>
          <w:sz w:val="24"/>
          <w:szCs w:val="24"/>
        </w:rPr>
        <w:t>w Lipinkach Łużyckich  na działce728/1</w:t>
      </w:r>
    </w:p>
    <w:p w:rsidR="005F114C" w:rsidRDefault="005F114C" w:rsidP="005B6407">
      <w:pPr>
        <w:rPr>
          <w:sz w:val="24"/>
          <w:szCs w:val="24"/>
        </w:rPr>
      </w:pPr>
      <w:r>
        <w:rPr>
          <w:sz w:val="24"/>
          <w:szCs w:val="24"/>
        </w:rPr>
        <w:t xml:space="preserve">   - lokal użytkowy o pow. użytkowej - </w:t>
      </w:r>
      <w:r w:rsidRPr="003A11A1">
        <w:rPr>
          <w:b/>
          <w:bCs/>
          <w:sz w:val="24"/>
          <w:szCs w:val="24"/>
        </w:rPr>
        <w:t>131,69m2, KW-25374</w:t>
      </w:r>
    </w:p>
    <w:p w:rsidR="005F114C" w:rsidRDefault="005F114C" w:rsidP="005B640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Cena wywoławcza:  </w:t>
      </w:r>
      <w:r w:rsidRPr="003A11A1">
        <w:rPr>
          <w:b/>
          <w:bCs/>
          <w:sz w:val="24"/>
          <w:szCs w:val="24"/>
        </w:rPr>
        <w:t>100.000,-zł</w:t>
      </w:r>
    </w:p>
    <w:p w:rsidR="005F114C" w:rsidRDefault="005F114C" w:rsidP="005B6407">
      <w:pPr>
        <w:rPr>
          <w:sz w:val="24"/>
          <w:szCs w:val="24"/>
        </w:rPr>
      </w:pPr>
      <w:r w:rsidRPr="003A11A1">
        <w:rPr>
          <w:sz w:val="24"/>
          <w:szCs w:val="24"/>
        </w:rPr>
        <w:t>W</w:t>
      </w:r>
      <w:r>
        <w:rPr>
          <w:sz w:val="24"/>
          <w:szCs w:val="24"/>
        </w:rPr>
        <w:t xml:space="preserve"> przetargu udział wzięli:</w:t>
      </w:r>
    </w:p>
    <w:p w:rsidR="005F114C" w:rsidRDefault="005F114C" w:rsidP="003A1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Roman Karasiewicz</w:t>
      </w:r>
    </w:p>
    <w:p w:rsidR="005F114C" w:rsidRDefault="005F114C" w:rsidP="003A1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GGT. Radwański Dominik</w:t>
      </w:r>
    </w:p>
    <w:p w:rsidR="005F114C" w:rsidRDefault="005F114C" w:rsidP="003A1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Czopik Piotr</w:t>
      </w:r>
    </w:p>
    <w:p w:rsidR="005F114C" w:rsidRDefault="005F114C" w:rsidP="003A1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Rożewski Andrzej </w:t>
      </w:r>
    </w:p>
    <w:p w:rsidR="005F114C" w:rsidRDefault="005F114C" w:rsidP="003A11A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Najwyższa cena osiągnięta w przetargu :</w:t>
      </w:r>
      <w:r w:rsidRPr="003A11A1">
        <w:rPr>
          <w:b/>
          <w:bCs/>
          <w:sz w:val="24"/>
          <w:szCs w:val="24"/>
        </w:rPr>
        <w:t>102</w:t>
      </w:r>
      <w:r>
        <w:rPr>
          <w:b/>
          <w:bCs/>
          <w:sz w:val="24"/>
          <w:szCs w:val="24"/>
        </w:rPr>
        <w:t>.000,-</w:t>
      </w:r>
      <w:r w:rsidRPr="003A11A1">
        <w:rPr>
          <w:b/>
          <w:bCs/>
          <w:sz w:val="24"/>
          <w:szCs w:val="24"/>
        </w:rPr>
        <w:t>zł</w:t>
      </w:r>
    </w:p>
    <w:p w:rsidR="005F114C" w:rsidRDefault="005F114C" w:rsidP="003A11A1">
      <w:pPr>
        <w:rPr>
          <w:b/>
          <w:bCs/>
          <w:sz w:val="24"/>
          <w:szCs w:val="24"/>
        </w:rPr>
      </w:pPr>
      <w:r w:rsidRPr="003A11A1">
        <w:rPr>
          <w:sz w:val="24"/>
          <w:szCs w:val="24"/>
        </w:rPr>
        <w:t>Nabywcą nieruchomości został:</w:t>
      </w:r>
      <w:r>
        <w:rPr>
          <w:b/>
          <w:bCs/>
          <w:sz w:val="24"/>
          <w:szCs w:val="24"/>
        </w:rPr>
        <w:t xml:space="preserve"> Pan Roman Karasiewicz</w:t>
      </w:r>
      <w:bookmarkStart w:id="0" w:name="_GoBack"/>
      <w:bookmarkEnd w:id="0"/>
    </w:p>
    <w:p w:rsidR="005F114C" w:rsidRDefault="005F114C" w:rsidP="003A11A1">
      <w:pPr>
        <w:rPr>
          <w:b/>
          <w:bCs/>
          <w:sz w:val="24"/>
          <w:szCs w:val="24"/>
        </w:rPr>
      </w:pPr>
    </w:p>
    <w:p w:rsidR="005F114C" w:rsidRPr="00DD3000" w:rsidRDefault="005F114C" w:rsidP="008C3C0F">
      <w:pPr>
        <w:ind w:left="5664" w:firstLine="708"/>
        <w:jc w:val="both"/>
        <w:rPr>
          <w:i/>
          <w:iCs/>
        </w:rPr>
      </w:pPr>
      <w:r w:rsidRPr="00DD3000">
        <w:rPr>
          <w:i/>
          <w:iCs/>
        </w:rPr>
        <w:t>Wójt Gminy</w:t>
      </w:r>
    </w:p>
    <w:p w:rsidR="005F114C" w:rsidRPr="003A11A1" w:rsidRDefault="005F114C" w:rsidP="008C3C0F">
      <w:pPr>
        <w:rPr>
          <w:sz w:val="24"/>
          <w:szCs w:val="24"/>
        </w:rPr>
      </w:pPr>
      <w:r w:rsidRPr="00DD3000">
        <w:rPr>
          <w:i/>
          <w:iCs/>
        </w:rPr>
        <w:tab/>
      </w:r>
      <w:r w:rsidRPr="00DD3000">
        <w:rPr>
          <w:i/>
          <w:iCs/>
        </w:rPr>
        <w:tab/>
      </w:r>
      <w:r w:rsidRPr="00DD3000">
        <w:rPr>
          <w:i/>
          <w:iCs/>
        </w:rPr>
        <w:tab/>
      </w:r>
      <w:r w:rsidRPr="00DD3000">
        <w:rPr>
          <w:i/>
          <w:iCs/>
        </w:rPr>
        <w:tab/>
      </w:r>
      <w:r w:rsidRPr="00DD3000">
        <w:rPr>
          <w:i/>
          <w:iCs/>
        </w:rPr>
        <w:tab/>
      </w:r>
      <w:r w:rsidRPr="00DD3000">
        <w:rPr>
          <w:i/>
          <w:iCs/>
        </w:rPr>
        <w:tab/>
      </w:r>
      <w:r w:rsidRPr="00DD3000">
        <w:rPr>
          <w:i/>
          <w:iCs/>
        </w:rPr>
        <w:tab/>
      </w:r>
      <w:r w:rsidRPr="00DD3000">
        <w:rPr>
          <w:i/>
          <w:iCs/>
        </w:rPr>
        <w:tab/>
      </w:r>
      <w:r>
        <w:rPr>
          <w:i/>
          <w:iCs/>
        </w:rPr>
        <w:t xml:space="preserve">          </w:t>
      </w:r>
      <w:r w:rsidRPr="00DD3000">
        <w:rPr>
          <w:i/>
          <w:iCs/>
        </w:rPr>
        <w:t>inż. Michał Morżak</w:t>
      </w:r>
    </w:p>
    <w:sectPr w:rsidR="005F114C" w:rsidRPr="003A11A1" w:rsidSect="003A11A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353F"/>
    <w:multiLevelType w:val="hybridMultilevel"/>
    <w:tmpl w:val="BD5E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407"/>
    <w:rsid w:val="00171B14"/>
    <w:rsid w:val="002F2970"/>
    <w:rsid w:val="003A11A1"/>
    <w:rsid w:val="005B6407"/>
    <w:rsid w:val="005F114C"/>
    <w:rsid w:val="006B45D3"/>
    <w:rsid w:val="008501D6"/>
    <w:rsid w:val="008C3C0F"/>
    <w:rsid w:val="00C74A25"/>
    <w:rsid w:val="00D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640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3A11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84</Words>
  <Characters>506</Characters>
  <Application>Microsoft Office Outlook</Application>
  <DocSecurity>0</DocSecurity>
  <Lines>0</Lines>
  <Paragraphs>0</Paragraphs>
  <ScaleCrop>false</ScaleCrop>
  <Company>Urząd Gminy Lipinki Łużyckie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Joanna Głód</cp:lastModifiedBy>
  <cp:revision>2</cp:revision>
  <cp:lastPrinted>2012-02-27T14:00:00Z</cp:lastPrinted>
  <dcterms:created xsi:type="dcterms:W3CDTF">2012-02-27T13:26:00Z</dcterms:created>
  <dcterms:modified xsi:type="dcterms:W3CDTF">2012-02-28T06:33:00Z</dcterms:modified>
</cp:coreProperties>
</file>